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E19A" w14:textId="6771E272" w:rsidR="0009107B" w:rsidRPr="0009107B" w:rsidRDefault="0009107B" w:rsidP="0009107B">
      <w:pPr>
        <w:pStyle w:val="Title"/>
        <w:rPr>
          <w:sz w:val="50"/>
          <w:szCs w:val="50"/>
        </w:rPr>
      </w:pPr>
      <w:r w:rsidRPr="75E357C9">
        <w:rPr>
          <w:sz w:val="50"/>
          <w:szCs w:val="50"/>
        </w:rPr>
        <w:t>Changes to the medical examiner system and death certification process</w:t>
      </w:r>
    </w:p>
    <w:p w14:paraId="321C8ED2" w14:textId="2F02DDAE" w:rsidR="167CD733" w:rsidRDefault="167CD733" w:rsidP="75E357C9">
      <w:pPr>
        <w:spacing w:before="0" w:after="0"/>
        <w:ind w:left="0"/>
        <w:rPr>
          <w:rFonts w:ascii="Arial" w:eastAsia="Arial" w:hAnsi="Arial" w:cs="Arial"/>
        </w:rPr>
      </w:pPr>
      <w:r w:rsidRPr="1E4D3E6B">
        <w:rPr>
          <w:rFonts w:ascii="Arial" w:eastAsia="Arial" w:hAnsi="Arial" w:cs="Arial"/>
        </w:rPr>
        <w:t>A new medical examiner system is being rolled out in England and Wales over the next few months prior to it becoming a statutory requirement on 9 September 2024. GP practices in mid and south Essex will be implementing it at different times over the next few months. The medical examiner system will provide independent scrutiny of all deaths that aren’t referred to the coroner.</w:t>
      </w:r>
    </w:p>
    <w:p w14:paraId="61CAA63F" w14:textId="00E967D4" w:rsidR="0009107B" w:rsidRDefault="0009107B" w:rsidP="0009107B">
      <w:pPr>
        <w:ind w:left="0"/>
      </w:pPr>
      <w:r>
        <w:t>Medical examiners review medical records and work with doctors to complete a medical certificate of the cause of death (MCCD), commonly known as the death certificate. They talk to the family about their experience of care and discuss and agree the proposed MCCD with them. The MCCD must be completed before the death can be registered and the body released to the family.</w:t>
      </w:r>
    </w:p>
    <w:p w14:paraId="001BA6B9" w14:textId="37771082" w:rsidR="00C43789" w:rsidRPr="000C1038" w:rsidRDefault="00C43789" w:rsidP="00C43789">
      <w:pPr>
        <w:ind w:left="0"/>
      </w:pPr>
      <w:r w:rsidRPr="000C1038">
        <w:t>You can read more information about the medical examiner service and the medical certification of the cause of death here:</w:t>
      </w:r>
      <w:r w:rsidR="000C1038" w:rsidRPr="000C1038">
        <w:t xml:space="preserve"> </w:t>
      </w:r>
      <w:hyperlink r:id="rId12" w:history="1">
        <w:r w:rsidR="000C1038" w:rsidRPr="000C1038">
          <w:rPr>
            <w:rStyle w:val="Hyperlink"/>
          </w:rPr>
          <w:t>https://www.midandsouthessex.ics.nhs.uk/health/choose-well/medical-examiners-service/</w:t>
        </w:r>
      </w:hyperlink>
      <w:r w:rsidR="000C1038" w:rsidRPr="000C1038">
        <w:t xml:space="preserve"> </w:t>
      </w:r>
    </w:p>
    <w:p w14:paraId="642808C8" w14:textId="77777777" w:rsidR="0009107B" w:rsidRDefault="0009107B" w:rsidP="0009107B">
      <w:pPr>
        <w:pStyle w:val="Heading2"/>
        <w:numPr>
          <w:ilvl w:val="0"/>
          <w:numId w:val="0"/>
        </w:numPr>
        <w:ind w:left="1134" w:hanging="1134"/>
      </w:pPr>
      <w:r>
        <w:t>What these changes will mean</w:t>
      </w:r>
    </w:p>
    <w:p w14:paraId="6EE5BB3E" w14:textId="077B9EB8" w:rsidR="0009107B" w:rsidRDefault="0009107B" w:rsidP="0009107B">
      <w:pPr>
        <w:ind w:left="0"/>
      </w:pPr>
      <w:r>
        <w:t>When the GP practice is notified of a death, information will need to be obtained to enable a GP to refer the death to the medical examiner office (or where appropriate to the coroner).</w:t>
      </w:r>
    </w:p>
    <w:p w14:paraId="7164E07E" w14:textId="77777777" w:rsidR="0009107B" w:rsidRDefault="0009107B" w:rsidP="00C43789">
      <w:pPr>
        <w:ind w:left="0"/>
      </w:pPr>
      <w:r>
        <w:t>Information that will be required:</w:t>
      </w:r>
    </w:p>
    <w:p w14:paraId="5195F304" w14:textId="00F18C39" w:rsidR="0009107B" w:rsidRDefault="0009107B" w:rsidP="0009107B">
      <w:pPr>
        <w:pStyle w:val="ListParagraph"/>
        <w:numPr>
          <w:ilvl w:val="0"/>
          <w:numId w:val="40"/>
        </w:numPr>
      </w:pPr>
      <w:r>
        <w:t>Date/time and location of death</w:t>
      </w:r>
      <w:r w:rsidR="00C43789">
        <w:t>.</w:t>
      </w:r>
    </w:p>
    <w:p w14:paraId="0098C769" w14:textId="7D75192F" w:rsidR="0009107B" w:rsidRDefault="0009107B" w:rsidP="0009107B">
      <w:pPr>
        <w:pStyle w:val="ListParagraph"/>
        <w:numPr>
          <w:ilvl w:val="0"/>
          <w:numId w:val="40"/>
        </w:numPr>
      </w:pPr>
      <w:r>
        <w:t>Occupation of the deceased (or last occupation if retired/not working at time of death)</w:t>
      </w:r>
      <w:r w:rsidR="00C43789">
        <w:t>.</w:t>
      </w:r>
    </w:p>
    <w:p w14:paraId="0026AA4A" w14:textId="73DCECCB" w:rsidR="0009107B" w:rsidRDefault="0009107B" w:rsidP="0009107B">
      <w:pPr>
        <w:pStyle w:val="ListParagraph"/>
        <w:numPr>
          <w:ilvl w:val="0"/>
          <w:numId w:val="40"/>
        </w:numPr>
      </w:pPr>
      <w:r>
        <w:t>Next of kin details (name, relationship, contact details</w:t>
      </w:r>
      <w:r w:rsidR="00C43789">
        <w:t>.</w:t>
      </w:r>
    </w:p>
    <w:p w14:paraId="665F93A0" w14:textId="4571A4FA" w:rsidR="0009107B" w:rsidRDefault="0009107B" w:rsidP="0009107B">
      <w:pPr>
        <w:ind w:left="0"/>
      </w:pPr>
      <w:r>
        <w:t xml:space="preserve">These details will be passed to the relevant GP who can complete the MCCD. The GP will complete a referral form to the </w:t>
      </w:r>
      <w:r w:rsidR="00C43789">
        <w:t>medical examiner officer</w:t>
      </w:r>
      <w:r>
        <w:t xml:space="preserve"> indicating how they intend to complete the MCCD.</w:t>
      </w:r>
    </w:p>
    <w:p w14:paraId="57A5EE14" w14:textId="4B05FFB0" w:rsidR="0009107B" w:rsidRDefault="0009107B" w:rsidP="0009107B">
      <w:pPr>
        <w:ind w:left="0"/>
      </w:pPr>
      <w:r>
        <w:t xml:space="preserve">The medical examiner will then carry out an independent review of the </w:t>
      </w:r>
      <w:r w:rsidR="00C43789">
        <w:t>person’s</w:t>
      </w:r>
      <w:r>
        <w:t xml:space="preserve"> death</w:t>
      </w:r>
      <w:r w:rsidR="00C43789">
        <w:t xml:space="preserve">. They will also have </w:t>
      </w:r>
      <w:r>
        <w:t xml:space="preserve">a discussion with the next of kin to establish whether they have any </w:t>
      </w:r>
      <w:r w:rsidR="00C43789">
        <w:t>concerns and</w:t>
      </w:r>
      <w:r>
        <w:t xml:space="preserve"> offer an opportunity to ask any questions relating to the cause of death or care/treatment.</w:t>
      </w:r>
    </w:p>
    <w:p w14:paraId="32593EB1" w14:textId="6203E069" w:rsidR="0009107B" w:rsidRDefault="0026014C" w:rsidP="0009107B">
      <w:pPr>
        <w:ind w:left="0"/>
      </w:pPr>
      <w:r>
        <w:t>The</w:t>
      </w:r>
      <w:r w:rsidR="0009107B">
        <w:t xml:space="preserve"> medical examiner will then contact the GP:</w:t>
      </w:r>
    </w:p>
    <w:p w14:paraId="7B587D30" w14:textId="3F3A1C18" w:rsidR="0009107B" w:rsidRDefault="00C43789" w:rsidP="0009107B">
      <w:pPr>
        <w:pStyle w:val="ListParagraph"/>
        <w:numPr>
          <w:ilvl w:val="0"/>
          <w:numId w:val="41"/>
        </w:numPr>
      </w:pPr>
      <w:r>
        <w:t>If they agree</w:t>
      </w:r>
      <w:r w:rsidR="0009107B">
        <w:t xml:space="preserve"> with cause of death</w:t>
      </w:r>
      <w:r>
        <w:t>, the</w:t>
      </w:r>
      <w:r w:rsidR="0009107B">
        <w:t xml:space="preserve"> MCCD will be issued by GP.</w:t>
      </w:r>
    </w:p>
    <w:p w14:paraId="0CC7A5CF" w14:textId="052630E6" w:rsidR="0009107B" w:rsidRDefault="00C43789" w:rsidP="0009107B">
      <w:pPr>
        <w:pStyle w:val="ListParagraph"/>
        <w:numPr>
          <w:ilvl w:val="0"/>
          <w:numId w:val="41"/>
        </w:numPr>
      </w:pPr>
      <w:r>
        <w:lastRenderedPageBreak/>
        <w:t>If they advise of an</w:t>
      </w:r>
      <w:r w:rsidR="0009107B">
        <w:t xml:space="preserve"> alteration</w:t>
      </w:r>
      <w:r>
        <w:t xml:space="preserve">, this will </w:t>
      </w:r>
      <w:r w:rsidR="0009107B">
        <w:t xml:space="preserve">be discussed with </w:t>
      </w:r>
      <w:r>
        <w:t>the GP before the GP issues a</w:t>
      </w:r>
      <w:r w:rsidR="0009107B">
        <w:t xml:space="preserve"> MCCD</w:t>
      </w:r>
      <w:r>
        <w:t>.</w:t>
      </w:r>
    </w:p>
    <w:p w14:paraId="72387517" w14:textId="78DDC252" w:rsidR="00F913CD" w:rsidRDefault="00C43789" w:rsidP="00C43789">
      <w:pPr>
        <w:pStyle w:val="ListParagraph"/>
        <w:numPr>
          <w:ilvl w:val="0"/>
          <w:numId w:val="41"/>
        </w:numPr>
      </w:pPr>
      <w:r>
        <w:t>They may advise a</w:t>
      </w:r>
      <w:r w:rsidR="0009107B">
        <w:t xml:space="preserve"> referral to the coroner for a specified reason.</w:t>
      </w:r>
    </w:p>
    <w:p w14:paraId="2FBA60E1" w14:textId="6A70F508" w:rsidR="00C43789" w:rsidRPr="000C1038" w:rsidRDefault="00C43789" w:rsidP="00C43789">
      <w:pPr>
        <w:ind w:left="0"/>
        <w:rPr>
          <w:b/>
          <w:bCs/>
        </w:rPr>
      </w:pPr>
      <w:r w:rsidRPr="000C1038">
        <w:rPr>
          <w:b/>
          <w:bCs/>
        </w:rPr>
        <w:t xml:space="preserve">You can find out more information about the medical examiners service on the Mid and South Essex Integrated Care System website </w:t>
      </w:r>
      <w:hyperlink r:id="rId13" w:history="1">
        <w:r w:rsidR="000C1038" w:rsidRPr="000C1038">
          <w:rPr>
            <w:rStyle w:val="Hyperlink"/>
            <w:b/>
            <w:bCs/>
          </w:rPr>
          <w:t>https://www.midandsouthessex.ics.nhs.uk/health/choose-well/medical-examiners-service/</w:t>
        </w:r>
      </w:hyperlink>
    </w:p>
    <w:sectPr w:rsidR="00C43789" w:rsidRPr="000C1038" w:rsidSect="006073EE">
      <w:headerReference w:type="default" r:id="rId14"/>
      <w:footerReference w:type="default" r:id="rId15"/>
      <w:pgSz w:w="11906" w:h="16838"/>
      <w:pgMar w:top="1985" w:right="1440" w:bottom="1797" w:left="1440" w:header="1111"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A5A7" w14:textId="77777777" w:rsidR="005A13D2" w:rsidRDefault="005A13D2" w:rsidP="00EB783D">
      <w:pPr>
        <w:spacing w:before="0" w:after="0"/>
      </w:pPr>
      <w:r>
        <w:separator/>
      </w:r>
    </w:p>
  </w:endnote>
  <w:endnote w:type="continuationSeparator" w:id="0">
    <w:p w14:paraId="4B75A3A7" w14:textId="77777777" w:rsidR="005A13D2" w:rsidRDefault="005A13D2"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40E4" w14:textId="77777777" w:rsidR="00EB783D" w:rsidRPr="00A91472" w:rsidRDefault="003E6AAD" w:rsidP="00EB783D">
    <w:pPr>
      <w:pStyle w:val="Footer"/>
      <w:ind w:left="0"/>
    </w:pPr>
    <w:sdt>
      <w:sdtPr>
        <w:alias w:val="Title"/>
        <w:tag w:val="title"/>
        <w:id w:val="-1372076360"/>
        <w:showingPlcHdr/>
        <w:dataBinding w:prefixMappings="xmlns:ns0='http://purl.org/dc/elements/1.1/' xmlns:ns1='http://schemas.openxmlformats.org/package/2006/metadata/core-properties' " w:xpath="/ns1:coreProperties[1]/ns0:title[1]" w:storeItemID="{6C3C8BC8-F283-45AE-878A-BAB7291924A1}"/>
        <w:text/>
      </w:sdtPr>
      <w:sdtEndPr/>
      <w:sdtContent>
        <w:r w:rsidR="00812DE9">
          <w:t xml:space="preserve">     </w:t>
        </w:r>
      </w:sdtContent>
    </w:sdt>
    <w:r w:rsidR="00EB783D" w:rsidRPr="00C1239F">
      <w:tab/>
    </w:r>
    <w:r w:rsidR="00EB783D" w:rsidRPr="00C1239F">
      <w:tab/>
    </w:r>
    <w:r w:rsidR="00EB783D" w:rsidRPr="00C90341">
      <w:t xml:space="preserve">Page </w:t>
    </w:r>
    <w:r w:rsidR="00EB783D" w:rsidRPr="00C90341">
      <w:fldChar w:fldCharType="begin"/>
    </w:r>
    <w:r w:rsidR="00EB783D" w:rsidRPr="00C90341">
      <w:instrText xml:space="preserve"> PAGE </w:instrText>
    </w:r>
    <w:r w:rsidR="00EB783D" w:rsidRPr="00C90341">
      <w:fldChar w:fldCharType="separate"/>
    </w:r>
    <w:r w:rsidR="00EB783D">
      <w:t>2</w:t>
    </w:r>
    <w:r w:rsidR="00EB783D" w:rsidRPr="00C90341">
      <w:fldChar w:fldCharType="end"/>
    </w:r>
    <w:r w:rsidR="00EB783D" w:rsidRPr="00C90341">
      <w:t xml:space="preserve"> of </w:t>
    </w:r>
    <w:r>
      <w:fldChar w:fldCharType="begin"/>
    </w:r>
    <w:r>
      <w:instrText xml:space="preserve"> NU</w:instrText>
    </w:r>
    <w:r>
      <w:instrText xml:space="preserve">MPAGES </w:instrText>
    </w:r>
    <w:r>
      <w:fldChar w:fldCharType="separate"/>
    </w:r>
    <w:r w:rsidR="00EB783D">
      <w:t>11</w:t>
    </w:r>
    <w:r>
      <w:fldChar w:fldCharType="end"/>
    </w:r>
  </w:p>
  <w:p w14:paraId="32BF3E73" w14:textId="77777777" w:rsidR="00EB783D" w:rsidRDefault="00EB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A8D1" w14:textId="77777777" w:rsidR="005A13D2" w:rsidRDefault="005A13D2" w:rsidP="00EB783D">
      <w:pPr>
        <w:spacing w:before="0" w:after="0"/>
      </w:pPr>
      <w:r>
        <w:separator/>
      </w:r>
    </w:p>
  </w:footnote>
  <w:footnote w:type="continuationSeparator" w:id="0">
    <w:p w14:paraId="3480DC16" w14:textId="77777777" w:rsidR="005A13D2" w:rsidRDefault="005A13D2"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8F25" w14:textId="77777777" w:rsidR="00EB783D" w:rsidRDefault="006073EE" w:rsidP="00EB783D">
    <w:pPr>
      <w:pStyle w:val="Header"/>
      <w:ind w:left="0"/>
    </w:pPr>
    <w:r>
      <w:rPr>
        <w:noProof/>
      </w:rPr>
      <w:drawing>
        <wp:anchor distT="0" distB="0" distL="114300" distR="114300" simplePos="0" relativeHeight="251659264" behindDoc="1" locked="0" layoutInCell="1" allowOverlap="1" wp14:anchorId="4CC22A43" wp14:editId="4FDC176B">
          <wp:simplePos x="0" y="0"/>
          <wp:positionH relativeFrom="column">
            <wp:posOffset>-716915</wp:posOffset>
          </wp:positionH>
          <wp:positionV relativeFrom="paragraph">
            <wp:posOffset>-462280</wp:posOffset>
          </wp:positionV>
          <wp:extent cx="2167890" cy="716280"/>
          <wp:effectExtent l="0" t="0" r="381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7890" cy="716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97B3DDC" wp14:editId="18010088">
          <wp:simplePos x="0" y="0"/>
          <wp:positionH relativeFrom="column">
            <wp:posOffset>4382613</wp:posOffset>
          </wp:positionH>
          <wp:positionV relativeFrom="paragraph">
            <wp:posOffset>-377459</wp:posOffset>
          </wp:positionV>
          <wp:extent cx="1828283" cy="632181"/>
          <wp:effectExtent l="0" t="0" r="635" b="317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8283" cy="6321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2047"/>
    <w:multiLevelType w:val="multilevel"/>
    <w:tmpl w:val="184EE138"/>
    <w:lvl w:ilvl="0">
      <w:start w:val="1"/>
      <w:numFmt w:val="bullet"/>
      <w:lvlText w:val=""/>
      <w:lvlJc w:val="left"/>
      <w:pPr>
        <w:ind w:left="1494" w:hanging="360"/>
      </w:pPr>
      <w:rPr>
        <w:rFonts w:ascii="Symbol" w:hAnsi="Symbol" w:hint="default"/>
      </w:rPr>
    </w:lvl>
    <w:lvl w:ilvl="1">
      <w:start w:val="1"/>
      <w:numFmt w:val="decimal"/>
      <w:lvlText w:val="%1.%2."/>
      <w:lvlJc w:val="left"/>
      <w:pPr>
        <w:ind w:left="1566" w:hanging="432"/>
      </w:pPr>
    </w:lvl>
    <w:lvl w:ilvl="2">
      <w:start w:val="1"/>
      <w:numFmt w:val="decimal"/>
      <w:lvlText w:val="%1.%2.%3."/>
      <w:lvlJc w:val="left"/>
      <w:pPr>
        <w:ind w:left="1998" w:hanging="504"/>
      </w:pPr>
    </w:lvl>
    <w:lvl w:ilvl="3">
      <w:start w:val="1"/>
      <w:numFmt w:val="decimal"/>
      <w:lvlText w:val="%1.%2.%3.%4."/>
      <w:lvlJc w:val="left"/>
      <w:pPr>
        <w:ind w:left="2502" w:hanging="648"/>
      </w:pPr>
    </w:lvl>
    <w:lvl w:ilvl="4">
      <w:start w:val="1"/>
      <w:numFmt w:val="decimal"/>
      <w:lvlText w:val="%1.%2.%3.%4.%5."/>
      <w:lvlJc w:val="left"/>
      <w:pPr>
        <w:ind w:left="3006" w:hanging="792"/>
      </w:pPr>
    </w:lvl>
    <w:lvl w:ilvl="5">
      <w:start w:val="1"/>
      <w:numFmt w:val="decimal"/>
      <w:lvlText w:val="%1.%2.%3.%4.%5.%6."/>
      <w:lvlJc w:val="left"/>
      <w:pPr>
        <w:ind w:left="3510" w:hanging="936"/>
      </w:pPr>
    </w:lvl>
    <w:lvl w:ilvl="6">
      <w:start w:val="1"/>
      <w:numFmt w:val="decimal"/>
      <w:lvlText w:val="%1.%2.%3.%4.%5.%6.%7."/>
      <w:lvlJc w:val="left"/>
      <w:pPr>
        <w:ind w:left="4014" w:hanging="1080"/>
      </w:pPr>
    </w:lvl>
    <w:lvl w:ilvl="7">
      <w:start w:val="1"/>
      <w:numFmt w:val="decimal"/>
      <w:lvlText w:val="%1.%2.%3.%4.%5.%6.%7.%8."/>
      <w:lvlJc w:val="left"/>
      <w:pPr>
        <w:ind w:left="4518" w:hanging="1224"/>
      </w:pPr>
    </w:lvl>
    <w:lvl w:ilvl="8">
      <w:start w:val="1"/>
      <w:numFmt w:val="decimal"/>
      <w:lvlText w:val="%1.%2.%3.%4.%5.%6.%7.%8.%9."/>
      <w:lvlJc w:val="left"/>
      <w:pPr>
        <w:ind w:left="5094" w:hanging="1440"/>
      </w:pPr>
    </w:lvl>
  </w:abstractNum>
  <w:abstractNum w:abstractNumId="11" w15:restartNumberingAfterBreak="0">
    <w:nsid w:val="07F731B4"/>
    <w:multiLevelType w:val="hybridMultilevel"/>
    <w:tmpl w:val="9880029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9048A7"/>
    <w:multiLevelType w:val="hybridMultilevel"/>
    <w:tmpl w:val="454E38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160478"/>
    <w:multiLevelType w:val="hybridMultilevel"/>
    <w:tmpl w:val="218A258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446299"/>
    <w:multiLevelType w:val="hybridMultilevel"/>
    <w:tmpl w:val="C098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66687"/>
    <w:multiLevelType w:val="hybridMultilevel"/>
    <w:tmpl w:val="17184B4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24302A"/>
    <w:multiLevelType w:val="hybridMultilevel"/>
    <w:tmpl w:val="DDC6B26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A345A9"/>
    <w:multiLevelType w:val="hybridMultilevel"/>
    <w:tmpl w:val="68E2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1965502"/>
    <w:multiLevelType w:val="hybridMultilevel"/>
    <w:tmpl w:val="77AA41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2D1141B"/>
    <w:multiLevelType w:val="hybridMultilevel"/>
    <w:tmpl w:val="018CB65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21683890">
    <w:abstractNumId w:val="0"/>
  </w:num>
  <w:num w:numId="2" w16cid:durableId="1723750330">
    <w:abstractNumId w:val="1"/>
  </w:num>
  <w:num w:numId="3" w16cid:durableId="259722778">
    <w:abstractNumId w:val="2"/>
  </w:num>
  <w:num w:numId="4" w16cid:durableId="160436521">
    <w:abstractNumId w:val="3"/>
  </w:num>
  <w:num w:numId="5" w16cid:durableId="411242532">
    <w:abstractNumId w:val="8"/>
  </w:num>
  <w:num w:numId="6" w16cid:durableId="946160773">
    <w:abstractNumId w:val="4"/>
  </w:num>
  <w:num w:numId="7" w16cid:durableId="2105179372">
    <w:abstractNumId w:val="5"/>
  </w:num>
  <w:num w:numId="8" w16cid:durableId="868371443">
    <w:abstractNumId w:val="6"/>
  </w:num>
  <w:num w:numId="9" w16cid:durableId="556278037">
    <w:abstractNumId w:val="7"/>
  </w:num>
  <w:num w:numId="10" w16cid:durableId="1183783471">
    <w:abstractNumId w:val="9"/>
  </w:num>
  <w:num w:numId="11" w16cid:durableId="1988246002">
    <w:abstractNumId w:val="16"/>
  </w:num>
  <w:num w:numId="12" w16cid:durableId="132065591">
    <w:abstractNumId w:val="25"/>
  </w:num>
  <w:num w:numId="13" w16cid:durableId="689572270">
    <w:abstractNumId w:val="15"/>
  </w:num>
  <w:num w:numId="14" w16cid:durableId="2137024067">
    <w:abstractNumId w:val="32"/>
  </w:num>
  <w:num w:numId="15" w16cid:durableId="191113549">
    <w:abstractNumId w:val="21"/>
  </w:num>
  <w:num w:numId="16" w16cid:durableId="1841774941">
    <w:abstractNumId w:val="34"/>
  </w:num>
  <w:num w:numId="17" w16cid:durableId="1714233773">
    <w:abstractNumId w:val="18"/>
  </w:num>
  <w:num w:numId="18" w16cid:durableId="1099447140">
    <w:abstractNumId w:val="30"/>
  </w:num>
  <w:num w:numId="19" w16cid:durableId="1544363235">
    <w:abstractNumId w:val="12"/>
  </w:num>
  <w:num w:numId="20" w16cid:durableId="2013333642">
    <w:abstractNumId w:val="33"/>
  </w:num>
  <w:num w:numId="21" w16cid:durableId="2000229839">
    <w:abstractNumId w:val="23"/>
  </w:num>
  <w:num w:numId="22" w16cid:durableId="504515908">
    <w:abstractNumId w:val="22"/>
  </w:num>
  <w:num w:numId="23" w16cid:durableId="1061321986">
    <w:abstractNumId w:val="29"/>
  </w:num>
  <w:num w:numId="24" w16cid:durableId="400953533">
    <w:abstractNumId w:val="17"/>
  </w:num>
  <w:num w:numId="25" w16cid:durableId="486870947">
    <w:abstractNumId w:val="19"/>
  </w:num>
  <w:num w:numId="26" w16cid:durableId="94181893">
    <w:abstractNumId w:val="39"/>
  </w:num>
  <w:num w:numId="27" w16cid:durableId="333581289">
    <w:abstractNumId w:val="13"/>
  </w:num>
  <w:num w:numId="28" w16cid:durableId="533809581">
    <w:abstractNumId w:val="26"/>
  </w:num>
  <w:num w:numId="29" w16cid:durableId="196044867">
    <w:abstractNumId w:val="20"/>
  </w:num>
  <w:num w:numId="30" w16cid:durableId="1434059736">
    <w:abstractNumId w:val="40"/>
  </w:num>
  <w:num w:numId="31" w16cid:durableId="366293750">
    <w:abstractNumId w:val="36"/>
  </w:num>
  <w:num w:numId="32" w16cid:durableId="1626153066">
    <w:abstractNumId w:val="37"/>
  </w:num>
  <w:num w:numId="33" w16cid:durableId="1133788857">
    <w:abstractNumId w:val="14"/>
  </w:num>
  <w:num w:numId="34" w16cid:durableId="535657724">
    <w:abstractNumId w:val="28"/>
  </w:num>
  <w:num w:numId="35" w16cid:durableId="1710572353">
    <w:abstractNumId w:val="38"/>
  </w:num>
  <w:num w:numId="36" w16cid:durableId="46802383">
    <w:abstractNumId w:val="31"/>
  </w:num>
  <w:num w:numId="37" w16cid:durableId="240414226">
    <w:abstractNumId w:val="24"/>
  </w:num>
  <w:num w:numId="38" w16cid:durableId="1323897446">
    <w:abstractNumId w:val="11"/>
  </w:num>
  <w:num w:numId="39" w16cid:durableId="2071730703">
    <w:abstractNumId w:val="10"/>
  </w:num>
  <w:num w:numId="40" w16cid:durableId="2092655367">
    <w:abstractNumId w:val="27"/>
  </w:num>
  <w:num w:numId="41" w16cid:durableId="182327910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7B"/>
    <w:rsid w:val="00005E44"/>
    <w:rsid w:val="00033ADA"/>
    <w:rsid w:val="00053CDD"/>
    <w:rsid w:val="000665B0"/>
    <w:rsid w:val="0009107B"/>
    <w:rsid w:val="00094FB7"/>
    <w:rsid w:val="000C1038"/>
    <w:rsid w:val="000D46B7"/>
    <w:rsid w:val="000F560D"/>
    <w:rsid w:val="001372BC"/>
    <w:rsid w:val="00137B4C"/>
    <w:rsid w:val="00182901"/>
    <w:rsid w:val="0018348A"/>
    <w:rsid w:val="00186694"/>
    <w:rsid w:val="0018700C"/>
    <w:rsid w:val="001B214F"/>
    <w:rsid w:val="001D2701"/>
    <w:rsid w:val="00201DAA"/>
    <w:rsid w:val="00225AB9"/>
    <w:rsid w:val="00250FB0"/>
    <w:rsid w:val="00253D0E"/>
    <w:rsid w:val="00254FFE"/>
    <w:rsid w:val="00256456"/>
    <w:rsid w:val="0026014C"/>
    <w:rsid w:val="00324D0B"/>
    <w:rsid w:val="00331F09"/>
    <w:rsid w:val="00343A4F"/>
    <w:rsid w:val="00375DF6"/>
    <w:rsid w:val="003771EC"/>
    <w:rsid w:val="003A0076"/>
    <w:rsid w:val="003A663C"/>
    <w:rsid w:val="003C6732"/>
    <w:rsid w:val="003C6E42"/>
    <w:rsid w:val="003E6AAD"/>
    <w:rsid w:val="004A1ADD"/>
    <w:rsid w:val="004A4C30"/>
    <w:rsid w:val="00514203"/>
    <w:rsid w:val="00546A28"/>
    <w:rsid w:val="00562866"/>
    <w:rsid w:val="005A13D2"/>
    <w:rsid w:val="006073EE"/>
    <w:rsid w:val="00610177"/>
    <w:rsid w:val="006134A1"/>
    <w:rsid w:val="006606C1"/>
    <w:rsid w:val="0068694C"/>
    <w:rsid w:val="006A3B30"/>
    <w:rsid w:val="006B3E9C"/>
    <w:rsid w:val="00706434"/>
    <w:rsid w:val="00716D9A"/>
    <w:rsid w:val="00732AFE"/>
    <w:rsid w:val="00741D9B"/>
    <w:rsid w:val="00757FF0"/>
    <w:rsid w:val="00781F15"/>
    <w:rsid w:val="007D2821"/>
    <w:rsid w:val="00812DE9"/>
    <w:rsid w:val="00826D33"/>
    <w:rsid w:val="008344D6"/>
    <w:rsid w:val="00843CF9"/>
    <w:rsid w:val="00844D34"/>
    <w:rsid w:val="008507F0"/>
    <w:rsid w:val="008C4849"/>
    <w:rsid w:val="008E4397"/>
    <w:rsid w:val="009102C2"/>
    <w:rsid w:val="00914E09"/>
    <w:rsid w:val="0096475D"/>
    <w:rsid w:val="00967546"/>
    <w:rsid w:val="009A7716"/>
    <w:rsid w:val="009C506B"/>
    <w:rsid w:val="009D1227"/>
    <w:rsid w:val="009F46DD"/>
    <w:rsid w:val="00A16E5D"/>
    <w:rsid w:val="00A23003"/>
    <w:rsid w:val="00A51956"/>
    <w:rsid w:val="00A5534C"/>
    <w:rsid w:val="00AA22F5"/>
    <w:rsid w:val="00B047A2"/>
    <w:rsid w:val="00B218EE"/>
    <w:rsid w:val="00B31CD9"/>
    <w:rsid w:val="00B420E7"/>
    <w:rsid w:val="00B80EAE"/>
    <w:rsid w:val="00BB42FA"/>
    <w:rsid w:val="00C23FB6"/>
    <w:rsid w:val="00C31806"/>
    <w:rsid w:val="00C4088C"/>
    <w:rsid w:val="00C43789"/>
    <w:rsid w:val="00C819CD"/>
    <w:rsid w:val="00CA5302"/>
    <w:rsid w:val="00CD2E9B"/>
    <w:rsid w:val="00D627A4"/>
    <w:rsid w:val="00D9038F"/>
    <w:rsid w:val="00DD7B4B"/>
    <w:rsid w:val="00DE390C"/>
    <w:rsid w:val="00DE3EFB"/>
    <w:rsid w:val="00E23D89"/>
    <w:rsid w:val="00E839CB"/>
    <w:rsid w:val="00E90CB2"/>
    <w:rsid w:val="00EB3F99"/>
    <w:rsid w:val="00EB44FF"/>
    <w:rsid w:val="00EB783D"/>
    <w:rsid w:val="00EF04A7"/>
    <w:rsid w:val="00F14F7D"/>
    <w:rsid w:val="00F913CD"/>
    <w:rsid w:val="00FB3C48"/>
    <w:rsid w:val="00FC7C60"/>
    <w:rsid w:val="00FD2B5D"/>
    <w:rsid w:val="167CD733"/>
    <w:rsid w:val="1E4D3E6B"/>
    <w:rsid w:val="75E35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6408F"/>
  <w15:docId w15:val="{D4A26E0D-D2B3-4800-8DFF-E528856B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789"/>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0C1038"/>
    <w:rPr>
      <w:color w:val="605E5C"/>
      <w:shd w:val="clear" w:color="auto" w:fill="E1DFDD"/>
    </w:rPr>
  </w:style>
  <w:style w:type="character" w:styleId="FollowedHyperlink">
    <w:name w:val="FollowedHyperlink"/>
    <w:basedOn w:val="DefaultParagraphFont"/>
    <w:uiPriority w:val="99"/>
    <w:semiHidden/>
    <w:unhideWhenUsed/>
    <w:rsid w:val="00CA5302"/>
    <w:rPr>
      <w:color w:val="00A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dandsouthessex.ics.nhs.uk/health/choose-well/medical-examiners-servi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dandsouthessex.ics.nhs.uk/health/choose-well/medical-examiners-ser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listjoe\Documents\Custom%20Office%20Templates\MSE%20ICS%20basic%20word%20template.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2cb5b0-ab27-4573-8be2-482a65ac00d6">
      <Terms xmlns="http://schemas.microsoft.com/office/infopath/2007/PartnerControls"/>
    </lcf76f155ced4ddcb4097134ff3c332f>
    <TaxCatchAll xmlns="5e0487d1-a6ca-4d61-82a4-6634464bad02">
      <Value>1</Value>
    </TaxCatchAll>
    <ReviewDate xmlns="bc2cb5b0-ab27-4573-8be2-482a65ac00d6">2025-04-29T23:00:00+00:00</ReviewDate>
    <ContentSubject xmlns="5e0487d1-a6ca-4d61-82a4-6634464bad02">Communications</ContentSubject>
    <ContentCategory xmlns="5e0487d1-a6ca-4d61-82a4-6634464bad02">Leaflet</ContentCategory>
    <Owner xmlns="bc2cb5b0-ab27-4573-8be2-482a65ac00d6">
      <UserInfo>
        <DisplayName>NELLIST, Joe (NHS MID ESSEX CCG)</DisplayName>
        <AccountId>27</AccountId>
        <AccountType/>
      </UserInfo>
    </Owner>
    <IssuedDate xmlns="bc2cb5b0-ab27-4573-8be2-482a65ac00d6">2024-04-22T23:00:00+00:00</IssuedDate>
    <n8ebf87e2d5d46de856fd3ce1d5f1934 xmlns="bc2cb5b0-ab27-4573-8be2-482a65ac00d6">
      <Terms xmlns="http://schemas.microsoft.com/office/infopath/2007/PartnerControls">
        <TermInfo xmlns="http://schemas.microsoft.com/office/infopath/2007/PartnerControls">
          <TermName xmlns="http://schemas.microsoft.com/office/infopath/2007/PartnerControls">MSE</TermName>
          <TermId xmlns="http://schemas.microsoft.com/office/infopath/2007/PartnerControls">e2a38f45-20b0-427a-808a-97dee85b2f9f</TermId>
        </TermInfo>
      </Terms>
    </n8ebf87e2d5d46de856fd3ce1d5f1934>
    <Region xmlns="5e0487d1-a6ca-4d61-82a4-6634464bad02">
      <Value>Castle Point &amp; Rochford</Value>
      <Value>Thurrock</Value>
      <Value>Southend</Value>
      <Value>Mid Essex</Value>
      <Value>Basildon &amp; Brentwood</Value>
    </Region>
    <_dlc_DocId xmlns="5e0487d1-a6ca-4d61-82a4-6634464bad02">MSEPHB-845684110-1346</_dlc_DocId>
    <_dlc_DocIdUrl xmlns="5e0487d1-a6ca-4d61-82a4-6634464bad02">
      <Url>https://nhs.sharepoint.com/sites/99F_PrimaryCareResourceHub/_layouts/15/DocIdRedir.aspx?ID=MSEPHB-845684110-1346</Url>
      <Description>MSEPHB-845684110-1346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022D2851E548641A504187208E5D411" ma:contentTypeVersion="26" ma:contentTypeDescription="Create a new document." ma:contentTypeScope="" ma:versionID="2df4da62f58ca4a6b2c5645643048fe9">
  <xsd:schema xmlns:xsd="http://www.w3.org/2001/XMLSchema" xmlns:xs="http://www.w3.org/2001/XMLSchema" xmlns:p="http://schemas.microsoft.com/office/2006/metadata/properties" xmlns:ns2="5e0487d1-a6ca-4d61-82a4-6634464bad02" xmlns:ns3="bc2cb5b0-ab27-4573-8be2-482a65ac00d6" targetNamespace="http://schemas.microsoft.com/office/2006/metadata/properties" ma:root="true" ma:fieldsID="2cd8063c0ab5ed4d1487878a36442e46" ns2:_="" ns3:_="">
    <xsd:import namespace="5e0487d1-a6ca-4d61-82a4-6634464bad02"/>
    <xsd:import namespace="bc2cb5b0-ab27-4573-8be2-482a65ac00d6"/>
    <xsd:element name="properties">
      <xsd:complexType>
        <xsd:sequence>
          <xsd:element name="documentManagement">
            <xsd:complexType>
              <xsd:all>
                <xsd:element ref="ns2:ContentCategory"/>
                <xsd:element ref="ns2:ContentSubject"/>
                <xsd:element ref="ns2:Region" minOccurs="0"/>
                <xsd:element ref="ns3:Owner"/>
                <xsd:element ref="ns3:IssuedDate"/>
                <xsd:element ref="ns3:ReviewDate"/>
                <xsd:element ref="ns2:SharedWithUsers" minOccurs="0"/>
                <xsd:element ref="ns2:SharedWithDetails" minOccurs="0"/>
                <xsd:element ref="ns3:n8ebf87e2d5d46de856fd3ce1d5f1934"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487d1-a6ca-4d61-82a4-6634464bad02" elementFormDefault="qualified">
    <xsd:import namespace="http://schemas.microsoft.com/office/2006/documentManagement/types"/>
    <xsd:import namespace="http://schemas.microsoft.com/office/infopath/2007/PartnerControls"/>
    <xsd:element name="ContentCategory" ma:index="2" ma:displayName="Content Category" ma:description="What type of document has been uploaded?  This is a 'site column'." ma:format="Dropdown" ma:internalName="ContentCategory">
      <xsd:simpleType>
        <xsd:restriction base="dms:Choice">
          <xsd:enumeration value="Branding"/>
          <xsd:enumeration value="Brochure"/>
          <xsd:enumeration value="Case Study"/>
          <xsd:enumeration value="Certificate"/>
          <xsd:enumeration value="FAQs"/>
          <xsd:enumeration value="Form"/>
          <xsd:enumeration value="Guidance"/>
          <xsd:enumeration value="Infographic"/>
          <xsd:enumeration value="Leaflet"/>
          <xsd:enumeration value="Letter"/>
          <xsd:enumeration value="Newsletter"/>
          <xsd:enumeration value="Poster"/>
          <xsd:enumeration value="Presentation"/>
          <xsd:enumeration value="Report"/>
          <xsd:enumeration value="Template"/>
          <xsd:enumeration value="Training"/>
          <xsd:enumeration value="User Guide"/>
        </xsd:restriction>
      </xsd:simpleType>
    </xsd:element>
    <xsd:element name="ContentSubject" ma:index="3" ma:displayName="Content Subject" ma:description="What is the information within this document about? This is a 'site column'." ma:format="Dropdown" ma:internalName="ContentSubject">
      <xsd:simpleType>
        <xsd:restriction base="dms:Choice">
          <xsd:enumeration value="Clinical education"/>
          <xsd:enumeration value="Communications and engagement"/>
          <xsd:enumeration value="COVID-19"/>
          <xsd:enumeration value="Digital and IT"/>
          <xsd:enumeration value="Equality, diversity and inclusion (EDI)"/>
          <xsd:enumeration value="Health and safety"/>
          <xsd:enumeration value="Health and wellbeing"/>
          <xsd:enumeration value="Estates"/>
          <xsd:enumeration value="Finance"/>
          <xsd:enumeration value="MSE Integrated Care Board"/>
          <xsd:enumeration value="Data and information governance"/>
          <xsd:enumeration value="Local services and pathways"/>
          <xsd:enumeration value="Medicines policies"/>
          <xsd:enumeration value="Primary care networks"/>
          <xsd:enumeration value="Quality assurance"/>
          <xsd:enumeration value="Infection prevention control"/>
          <xsd:enumeration value="Reducing health inequality"/>
          <xsd:enumeration value="Safeguarding"/>
          <xsd:enumeration value="Training and development"/>
          <xsd:enumeration value="Workforce and HR"/>
          <xsd:enumeration value="Other"/>
        </xsd:restriction>
      </xsd:simpleType>
    </xsd:element>
    <xsd:element name="Region" ma:index="4" nillable="true" ma:displayName="Area" ma:description="Which area(s) is this document for? By default, all regions are selected.  This is a 'site column'." ma:internalName="Region" ma:requiredMultiChoice="true">
      <xsd:complexType>
        <xsd:complexContent>
          <xsd:extension base="dms:MultiChoice">
            <xsd:sequence>
              <xsd:element name="Value" maxOccurs="unbounded" minOccurs="0" nillable="true">
                <xsd:simpleType>
                  <xsd:restriction base="dms:Choice">
                    <xsd:enumeration value="Basildon &amp; Brentwood"/>
                    <xsd:enumeration value="Castle Point &amp; Rochford"/>
                    <xsd:enumeration value="Mid Essex"/>
                    <xsd:enumeration value="Southend"/>
                    <xsd:enumeration value="Thurrock"/>
                  </xsd:restriction>
                </xsd:simpleType>
              </xsd:element>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beb85dd-de30-4f9d-9c84-b8007abe3a2c}" ma:internalName="TaxCatchAll" ma:showField="CatchAllData" ma:web="5e0487d1-a6ca-4d61-82a4-6634464bad02">
      <xsd:complexType>
        <xsd:complexContent>
          <xsd:extension base="dms:MultiChoiceLookup">
            <xsd:sequence>
              <xsd:element name="Value" type="dms:Lookup" maxOccurs="unbounded" minOccurs="0" nillable="true"/>
            </xsd:sequence>
          </xsd:extension>
        </xsd:complexContent>
      </xsd:complex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2cb5b0-ab27-4573-8be2-482a65ac00d6" elementFormDefault="qualified">
    <xsd:import namespace="http://schemas.microsoft.com/office/2006/documentManagement/types"/>
    <xsd:import namespace="http://schemas.microsoft.com/office/infopath/2007/PartnerControls"/>
    <xsd:element name="Owner" ma:index="5" ma:displayName="Owner" ma:description="This will often be the Author of the file"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suedDate" ma:index="6" ma:displayName="Issued Date" ma:description="This should be the date the document was made live (not necessarily the last reviewed date)" ma:format="DateOnly" ma:internalName="IssuedDate">
      <xsd:simpleType>
        <xsd:restriction base="dms:DateTime"/>
      </xsd:simpleType>
    </xsd:element>
    <xsd:element name="ReviewDate" ma:index="7" ma:displayName="Review Date" ma:description="The date this content needs to be reviewed to make sure it's still relevant" ma:format="DateOnly" ma:internalName="ReviewDate">
      <xsd:simpleType>
        <xsd:restriction base="dms:DateTime"/>
      </xsd:simpleType>
    </xsd:element>
    <xsd:element name="n8ebf87e2d5d46de856fd3ce1d5f1934" ma:index="13" nillable="true" ma:taxonomy="true" ma:internalName="n8ebf87e2d5d46de856fd3ce1d5f1934" ma:taxonomyFieldName="IntranetKeywords" ma:displayName="Intranet Keywords" ma:readOnly="false" ma:default="" ma:fieldId="{78ebf87e-2d5d-46de-856f-d3ce1d5f1934}" ma:taxonomyMulti="true" ma:sspId="2c8d5fda-b97d-42c6-97e2-f76465e161c0" ma:termSetId="a7a1d385-1bf9-400b-8d56-cb3b71e1b6fc"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8BD0-1691-415C-B672-33169F7EF0E0}">
  <ds:schemaRefs>
    <ds:schemaRef ds:uri="http://schemas.microsoft.com/sharepoint/events"/>
  </ds:schemaRefs>
</ds:datastoreItem>
</file>

<file path=customXml/itemProps2.xml><?xml version="1.0" encoding="utf-8"?>
<ds:datastoreItem xmlns:ds="http://schemas.openxmlformats.org/officeDocument/2006/customXml" ds:itemID="{86CF0BCF-ABE9-4CE7-B230-25D9084C28C5}">
  <ds:schemaRefs>
    <ds:schemaRef ds:uri="http://schemas.microsoft.com/sharepoint/v3/contenttype/forms"/>
  </ds:schemaRefs>
</ds:datastoreItem>
</file>

<file path=customXml/itemProps3.xml><?xml version="1.0" encoding="utf-8"?>
<ds:datastoreItem xmlns:ds="http://schemas.openxmlformats.org/officeDocument/2006/customXml" ds:itemID="{AFBC2543-C20D-43A6-B175-99AF83AF44CD}">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bc2cb5b0-ab27-4573-8be2-482a65ac00d6"/>
    <ds:schemaRef ds:uri="http://schemas.microsoft.com/office/infopath/2007/PartnerControls"/>
    <ds:schemaRef ds:uri="http://schemas.openxmlformats.org/package/2006/metadata/core-properties"/>
    <ds:schemaRef ds:uri="5e0487d1-a6ca-4d61-82a4-6634464bad02"/>
  </ds:schemaRefs>
</ds:datastoreItem>
</file>

<file path=customXml/itemProps4.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5.xml><?xml version="1.0" encoding="utf-8"?>
<ds:datastoreItem xmlns:ds="http://schemas.openxmlformats.org/officeDocument/2006/customXml" ds:itemID="{1A8E9234-648B-4A16-837C-261C2A02B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487d1-a6ca-4d61-82a4-6634464bad02"/>
    <ds:schemaRef ds:uri="bc2cb5b0-ab27-4573-8be2-482a65ac0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MSE ICS basic word template</Template>
  <TotalTime>6</TotalTime>
  <Pages>2</Pages>
  <Words>392</Words>
  <Characters>2237</Characters>
  <Application>Microsoft Office Word</Application>
  <DocSecurity>4</DocSecurity>
  <Lines>18</Lines>
  <Paragraphs>5</Paragraphs>
  <ScaleCrop>false</ScaleCrop>
  <Manager/>
  <Company/>
  <LinksUpToDate>false</LinksUpToDate>
  <CharactersWithSpaces>2624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Nellist Joe (06Q) Mid Essex CCG</dc:creator>
  <cp:keywords/>
  <dc:description/>
  <cp:lastModifiedBy>BURLEY, Daniela (THE LAURELS SURGERY)</cp:lastModifiedBy>
  <cp:revision>2</cp:revision>
  <cp:lastPrinted>2021-12-03T14:01:00Z</cp:lastPrinted>
  <dcterms:created xsi:type="dcterms:W3CDTF">2024-04-25T14:17:00Z</dcterms:created>
  <dcterms:modified xsi:type="dcterms:W3CDTF">2024-04-25T14:17:00Z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0x0101007022D2851E548641A504187208E5D411</vt:lpwstr>
  </property>
  <property fmtid="{D5CDD505-2E9C-101B-9397-08002B2CF9AE}" pid="3" name="MediaServiceImageTags">
    <vt:lpwstr/>
  </property>
  <property fmtid="{D5CDD505-2E9C-101B-9397-08002B2CF9AE}" pid="4" name="IntranetKeywords">
    <vt:lpwstr>1;#MSE|e2a38f45-20b0-427a-808a-97dee85b2f9f</vt:lpwstr>
  </property>
  <property fmtid="{D5CDD505-2E9C-101B-9397-08002B2CF9AE}" pid="5" name="_dlc_DocIdItemGuid">
    <vt:lpwstr>4cf057b9-300e-4d4d-b0b2-08fd3406313c</vt:lpwstr>
  </property>
</Properties>
</file>